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34E0" w14:textId="77777777" w:rsidR="00E001F2" w:rsidRDefault="00AB691E">
      <w:pPr>
        <w:pStyle w:val="Standard"/>
        <w:jc w:val="center"/>
      </w:pPr>
      <w:r>
        <w:t>EGYPTIAN HEALTH DEPARTMENT BOARD MEETING TO BE HELD</w:t>
      </w:r>
    </w:p>
    <w:p w14:paraId="0D1C4D1F" w14:textId="77777777" w:rsidR="00E001F2" w:rsidRDefault="00AB691E">
      <w:pPr>
        <w:pStyle w:val="Standard"/>
        <w:jc w:val="center"/>
      </w:pPr>
      <w:r>
        <w:t>MONDAY, MAY 16, 2022 AT 6:00 P.M.</w:t>
      </w:r>
    </w:p>
    <w:p w14:paraId="11C74647" w14:textId="77777777" w:rsidR="00E001F2" w:rsidRDefault="00AB691E">
      <w:pPr>
        <w:pStyle w:val="Standard"/>
        <w:jc w:val="center"/>
      </w:pPr>
      <w:r>
        <w:t>AT THE ELDORADO OFFICE</w:t>
      </w:r>
    </w:p>
    <w:p w14:paraId="24DFC51F" w14:textId="77777777" w:rsidR="00E001F2" w:rsidRDefault="00AB691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A G E N D A</w:t>
      </w:r>
    </w:p>
    <w:p w14:paraId="3799F9FF" w14:textId="77777777" w:rsidR="00E001F2" w:rsidRDefault="00AB691E">
      <w:pPr>
        <w:pStyle w:val="Standard"/>
      </w:pPr>
      <w:r>
        <w:t xml:space="preserve">                                                         </w:t>
      </w:r>
    </w:p>
    <w:p w14:paraId="29188D45" w14:textId="77777777" w:rsidR="00E001F2" w:rsidRDefault="00AB691E">
      <w:pPr>
        <w:pStyle w:val="Standard"/>
        <w:jc w:val="center"/>
      </w:pPr>
      <w:r>
        <w:t xml:space="preserve"> </w:t>
      </w:r>
    </w:p>
    <w:p w14:paraId="2DF05D8B" w14:textId="77777777" w:rsidR="00E001F2" w:rsidRDefault="00AB691E">
      <w:pPr>
        <w:pStyle w:val="Standard"/>
      </w:pPr>
      <w:r>
        <w:t xml:space="preserve">             </w:t>
      </w:r>
    </w:p>
    <w:p w14:paraId="7941704A" w14:textId="77777777" w:rsidR="00E001F2" w:rsidRDefault="00AB691E">
      <w:pPr>
        <w:pStyle w:val="Standard"/>
      </w:pPr>
      <w:r>
        <w:t>1.   Roll Call</w:t>
      </w:r>
    </w:p>
    <w:p w14:paraId="5E7DBC12" w14:textId="77777777" w:rsidR="00E001F2" w:rsidRDefault="00AB691E">
      <w:pPr>
        <w:pStyle w:val="Standard"/>
      </w:pPr>
      <w:r>
        <w:t xml:space="preserve">            </w:t>
      </w:r>
    </w:p>
    <w:p w14:paraId="18A4DBAD" w14:textId="77777777" w:rsidR="00E001F2" w:rsidRDefault="00AB691E">
      <w:pPr>
        <w:pStyle w:val="Standard"/>
      </w:pPr>
      <w:r>
        <w:t>2.  Approval of March 21, 2022 Board Meeting Minutes</w:t>
      </w:r>
    </w:p>
    <w:p w14:paraId="078C4D39" w14:textId="77777777" w:rsidR="00E001F2" w:rsidRDefault="00E001F2">
      <w:pPr>
        <w:pStyle w:val="Standard"/>
      </w:pPr>
    </w:p>
    <w:p w14:paraId="2C7B413A" w14:textId="77777777" w:rsidR="00E001F2" w:rsidRDefault="00AB691E">
      <w:pPr>
        <w:pStyle w:val="Standard"/>
      </w:pPr>
      <w:r>
        <w:t>3.  Finance Committee Report</w:t>
      </w:r>
    </w:p>
    <w:p w14:paraId="0F82066B" w14:textId="77777777" w:rsidR="00E001F2" w:rsidRDefault="00AB691E">
      <w:pPr>
        <w:pStyle w:val="Standard"/>
      </w:pPr>
      <w:r>
        <w:t xml:space="preserve">                               </w:t>
      </w:r>
    </w:p>
    <w:p w14:paraId="0A3D0121" w14:textId="77777777" w:rsidR="00E001F2" w:rsidRDefault="00AB691E">
      <w:pPr>
        <w:pStyle w:val="Standard"/>
      </w:pPr>
      <w:r>
        <w:t>4.  Treasurer's Report- March &amp; April</w:t>
      </w:r>
    </w:p>
    <w:p w14:paraId="616102B0" w14:textId="77777777" w:rsidR="00E001F2" w:rsidRDefault="00E001F2">
      <w:pPr>
        <w:pStyle w:val="Standard"/>
      </w:pPr>
    </w:p>
    <w:p w14:paraId="61B10083" w14:textId="77777777" w:rsidR="00E001F2" w:rsidRDefault="00AB691E">
      <w:pPr>
        <w:pStyle w:val="Standard"/>
      </w:pPr>
      <w:r>
        <w:t>5.  Personnel Committee</w:t>
      </w:r>
    </w:p>
    <w:p w14:paraId="5E6D94FA" w14:textId="77777777" w:rsidR="00E001F2" w:rsidRDefault="00AB691E">
      <w:pPr>
        <w:pStyle w:val="Standard"/>
      </w:pPr>
      <w:r>
        <w:t xml:space="preserve">                              </w:t>
      </w:r>
    </w:p>
    <w:p w14:paraId="2CF93089" w14:textId="77777777" w:rsidR="00E001F2" w:rsidRDefault="00AB691E">
      <w:pPr>
        <w:pStyle w:val="Standard"/>
      </w:pPr>
      <w:r>
        <w:t>6.  Policy Committee</w:t>
      </w:r>
    </w:p>
    <w:p w14:paraId="6EC7B8F4" w14:textId="77777777" w:rsidR="00E001F2" w:rsidRDefault="00E001F2">
      <w:pPr>
        <w:pStyle w:val="Standard"/>
      </w:pPr>
    </w:p>
    <w:p w14:paraId="7F0F69E3" w14:textId="77777777" w:rsidR="00E001F2" w:rsidRDefault="00AB691E">
      <w:pPr>
        <w:pStyle w:val="Standard"/>
      </w:pPr>
      <w:r>
        <w:t>7. CEO Report</w:t>
      </w:r>
    </w:p>
    <w:p w14:paraId="0D5E3669" w14:textId="77777777" w:rsidR="00E001F2" w:rsidRDefault="00E001F2">
      <w:pPr>
        <w:pStyle w:val="Standard"/>
      </w:pPr>
    </w:p>
    <w:p w14:paraId="725A00E1" w14:textId="77777777" w:rsidR="00E001F2" w:rsidRDefault="00AB691E">
      <w:pPr>
        <w:pStyle w:val="Standard"/>
      </w:pPr>
      <w:r>
        <w:t xml:space="preserve">8.Program Report- Lacy Young - </w:t>
      </w:r>
      <w:proofErr w:type="spellStart"/>
      <w:r>
        <w:t>Architechniques</w:t>
      </w:r>
      <w:proofErr w:type="spellEnd"/>
    </w:p>
    <w:p w14:paraId="01E0B46C" w14:textId="77777777" w:rsidR="00E001F2" w:rsidRDefault="00AB691E">
      <w:pPr>
        <w:pStyle w:val="Standard"/>
      </w:pPr>
      <w:r>
        <w:t xml:space="preserve">                </w:t>
      </w:r>
    </w:p>
    <w:p w14:paraId="2476504E" w14:textId="77777777" w:rsidR="00E001F2" w:rsidRDefault="00AB691E">
      <w:pPr>
        <w:pStyle w:val="Standard"/>
      </w:pPr>
      <w:r>
        <w:t>9. Building Committee</w:t>
      </w:r>
    </w:p>
    <w:p w14:paraId="69F3753C" w14:textId="77777777" w:rsidR="00E001F2" w:rsidRDefault="00AB691E">
      <w:pPr>
        <w:pStyle w:val="Standard"/>
      </w:pPr>
      <w:r>
        <w:t xml:space="preserve">                                                            </w:t>
      </w:r>
    </w:p>
    <w:p w14:paraId="3BE578C8" w14:textId="77777777" w:rsidR="00E001F2" w:rsidRDefault="00AB691E">
      <w:pPr>
        <w:pStyle w:val="Standard"/>
      </w:pPr>
      <w:r>
        <w:t>10.Unfinished Business</w:t>
      </w:r>
    </w:p>
    <w:p w14:paraId="6D575F67" w14:textId="77777777" w:rsidR="00E001F2" w:rsidRDefault="00AB691E">
      <w:pPr>
        <w:pStyle w:val="Standard"/>
      </w:pPr>
      <w:r>
        <w:t xml:space="preserve">                        </w:t>
      </w:r>
    </w:p>
    <w:p w14:paraId="4BF3EEF3" w14:textId="77777777" w:rsidR="00E001F2" w:rsidRDefault="00AB691E">
      <w:pPr>
        <w:pStyle w:val="Standard"/>
      </w:pPr>
      <w:r>
        <w:t xml:space="preserve">11.  New Business            </w:t>
      </w:r>
    </w:p>
    <w:p w14:paraId="6822B5EB" w14:textId="77777777" w:rsidR="00E001F2" w:rsidRDefault="00AB691E">
      <w:pPr>
        <w:pStyle w:val="Standard"/>
      </w:pPr>
      <w:r>
        <w:t xml:space="preserve">                 1.  Changes to Fees</w:t>
      </w:r>
    </w:p>
    <w:p w14:paraId="16A9E9D1" w14:textId="77777777" w:rsidR="00E001F2" w:rsidRDefault="00AB691E">
      <w:pPr>
        <w:pStyle w:val="Standard"/>
      </w:pPr>
      <w:r>
        <w:t xml:space="preserve">                 2.  Changes to Services</w:t>
      </w:r>
    </w:p>
    <w:p w14:paraId="0F7BAA8E" w14:textId="77777777" w:rsidR="00E001F2" w:rsidRDefault="00AB691E">
      <w:pPr>
        <w:pStyle w:val="Standard"/>
      </w:pPr>
      <w:r>
        <w:t xml:space="preserve">                 </w:t>
      </w:r>
    </w:p>
    <w:p w14:paraId="164AC2D6" w14:textId="77777777" w:rsidR="00E001F2" w:rsidRDefault="00AB691E">
      <w:pPr>
        <w:pStyle w:val="Standard"/>
      </w:pPr>
      <w:r>
        <w:t xml:space="preserve">                     </w:t>
      </w:r>
      <w:r>
        <w:t xml:space="preserve"> </w:t>
      </w:r>
    </w:p>
    <w:p w14:paraId="4D213687" w14:textId="77777777" w:rsidR="00E001F2" w:rsidRDefault="00AB691E">
      <w:pPr>
        <w:pStyle w:val="Standard"/>
      </w:pPr>
      <w:r>
        <w:t>12. Executive Session</w:t>
      </w:r>
    </w:p>
    <w:p w14:paraId="0E35A805" w14:textId="77777777" w:rsidR="00E001F2" w:rsidRDefault="00AB691E">
      <w:pPr>
        <w:pStyle w:val="Standard"/>
      </w:pPr>
      <w:r>
        <w:t xml:space="preserve">               </w:t>
      </w:r>
      <w:r>
        <w:tab/>
      </w:r>
      <w:r>
        <w:tab/>
      </w:r>
      <w:r>
        <w:tab/>
      </w:r>
    </w:p>
    <w:p w14:paraId="3B7B8C87" w14:textId="77777777" w:rsidR="00E001F2" w:rsidRDefault="00AB691E">
      <w:pPr>
        <w:pStyle w:val="Standard"/>
      </w:pPr>
      <w:r>
        <w:t>13. Adjournment</w:t>
      </w:r>
    </w:p>
    <w:p w14:paraId="0DCAE02D" w14:textId="77777777" w:rsidR="00E001F2" w:rsidRDefault="00E001F2">
      <w:pPr>
        <w:pStyle w:val="Standard"/>
      </w:pPr>
    </w:p>
    <w:p w14:paraId="3B06DC9D" w14:textId="77777777" w:rsidR="00E001F2" w:rsidRDefault="00E001F2">
      <w:pPr>
        <w:pStyle w:val="Standard"/>
      </w:pPr>
    </w:p>
    <w:p w14:paraId="114A4AB4" w14:textId="77777777" w:rsidR="00E001F2" w:rsidRDefault="00AB691E">
      <w:pPr>
        <w:pStyle w:val="Standard"/>
      </w:pPr>
      <w:r>
        <w:t xml:space="preserve">  </w:t>
      </w:r>
    </w:p>
    <w:p w14:paraId="6A20A2CC" w14:textId="77777777" w:rsidR="00E001F2" w:rsidRDefault="00E001F2">
      <w:pPr>
        <w:pStyle w:val="Standard"/>
      </w:pPr>
    </w:p>
    <w:p w14:paraId="011249EC" w14:textId="77777777" w:rsidR="00E001F2" w:rsidRDefault="00E001F2">
      <w:pPr>
        <w:pStyle w:val="Standard"/>
      </w:pPr>
    </w:p>
    <w:p w14:paraId="35AAA619" w14:textId="77777777" w:rsidR="00E001F2" w:rsidRDefault="00E001F2">
      <w:pPr>
        <w:pStyle w:val="Standard"/>
      </w:pPr>
    </w:p>
    <w:p w14:paraId="6EB2CBDF" w14:textId="77777777" w:rsidR="00E001F2" w:rsidRDefault="00E001F2">
      <w:pPr>
        <w:pStyle w:val="Standard"/>
      </w:pPr>
    </w:p>
    <w:p w14:paraId="5C44178E" w14:textId="77777777" w:rsidR="00E001F2" w:rsidRDefault="00E001F2">
      <w:pPr>
        <w:pStyle w:val="Standard"/>
      </w:pPr>
    </w:p>
    <w:p w14:paraId="3B489201" w14:textId="77777777" w:rsidR="00E001F2" w:rsidRDefault="00E001F2">
      <w:pPr>
        <w:pStyle w:val="Standard"/>
      </w:pPr>
    </w:p>
    <w:p w14:paraId="6A160E05" w14:textId="77777777" w:rsidR="00E001F2" w:rsidRDefault="00E001F2">
      <w:pPr>
        <w:pStyle w:val="Standard"/>
      </w:pPr>
    </w:p>
    <w:p w14:paraId="6B24D7F7" w14:textId="77777777" w:rsidR="00E001F2" w:rsidRDefault="00E001F2">
      <w:pPr>
        <w:pStyle w:val="Standard"/>
      </w:pPr>
    </w:p>
    <w:p w14:paraId="7F7E0C1F" w14:textId="77777777" w:rsidR="00E001F2" w:rsidRDefault="00E001F2">
      <w:pPr>
        <w:pStyle w:val="Standard"/>
      </w:pPr>
    </w:p>
    <w:p w14:paraId="21A408F6" w14:textId="77777777" w:rsidR="00E001F2" w:rsidRDefault="00E001F2">
      <w:pPr>
        <w:pStyle w:val="Standard"/>
      </w:pPr>
    </w:p>
    <w:p w14:paraId="2CF8770C" w14:textId="77777777" w:rsidR="00E001F2" w:rsidRDefault="00E001F2">
      <w:pPr>
        <w:pStyle w:val="Standard"/>
      </w:pPr>
    </w:p>
    <w:p w14:paraId="52FBCB3E" w14:textId="77777777" w:rsidR="00E001F2" w:rsidRDefault="00E001F2">
      <w:pPr>
        <w:pStyle w:val="Standard"/>
      </w:pPr>
    </w:p>
    <w:p w14:paraId="20B0F918" w14:textId="77777777" w:rsidR="00E001F2" w:rsidRDefault="00E001F2">
      <w:pPr>
        <w:pStyle w:val="Standard"/>
      </w:pPr>
    </w:p>
    <w:p w14:paraId="4050D2F4" w14:textId="77777777" w:rsidR="00E001F2" w:rsidRDefault="00E001F2">
      <w:pPr>
        <w:pStyle w:val="Standard"/>
      </w:pPr>
    </w:p>
    <w:p w14:paraId="77B9AE2F" w14:textId="77777777" w:rsidR="00E001F2" w:rsidRDefault="00E001F2">
      <w:pPr>
        <w:pStyle w:val="Standard"/>
      </w:pPr>
    </w:p>
    <w:p w14:paraId="295C2F38" w14:textId="77777777" w:rsidR="00E001F2" w:rsidRDefault="00AB691E">
      <w:pPr>
        <w:pStyle w:val="Standard"/>
      </w:pPr>
      <w:r>
        <w:t>TO: Finance Committee</w:t>
      </w:r>
    </w:p>
    <w:p w14:paraId="508C51C8" w14:textId="77777777" w:rsidR="00E001F2" w:rsidRDefault="00AB691E">
      <w:pPr>
        <w:pStyle w:val="Standard"/>
      </w:pPr>
      <w:r>
        <w:t xml:space="preserve">            Martin Rowe</w:t>
      </w:r>
    </w:p>
    <w:p w14:paraId="322A48B6" w14:textId="77777777" w:rsidR="00E001F2" w:rsidRDefault="00AB691E">
      <w:pPr>
        <w:pStyle w:val="Standard"/>
      </w:pPr>
      <w:r>
        <w:t xml:space="preserve">            Treva </w:t>
      </w:r>
      <w:proofErr w:type="spellStart"/>
      <w:r>
        <w:t>Aud</w:t>
      </w:r>
      <w:proofErr w:type="spellEnd"/>
    </w:p>
    <w:p w14:paraId="1B344CE7" w14:textId="77777777" w:rsidR="00E001F2" w:rsidRDefault="00AB691E">
      <w:pPr>
        <w:pStyle w:val="Standard"/>
      </w:pPr>
      <w:r>
        <w:t xml:space="preserve">            Justin </w:t>
      </w:r>
      <w:proofErr w:type="spellStart"/>
      <w:r>
        <w:t>Dartt</w:t>
      </w:r>
      <w:proofErr w:type="spellEnd"/>
    </w:p>
    <w:p w14:paraId="40770B24" w14:textId="77777777" w:rsidR="00E001F2" w:rsidRDefault="00AB691E">
      <w:pPr>
        <w:pStyle w:val="Standard"/>
      </w:pPr>
      <w:r>
        <w:t xml:space="preserve">            Don Allen</w:t>
      </w:r>
    </w:p>
    <w:p w14:paraId="31F33A06" w14:textId="77777777" w:rsidR="00E001F2" w:rsidRDefault="00E001F2">
      <w:pPr>
        <w:pStyle w:val="Standard"/>
      </w:pPr>
    </w:p>
    <w:p w14:paraId="5B05B8C4" w14:textId="77777777" w:rsidR="00E001F2" w:rsidRDefault="00AB691E">
      <w:pPr>
        <w:pStyle w:val="Standard"/>
      </w:pPr>
      <w:r>
        <w:t>FROM: Tammy Karnes, Executive Secretary</w:t>
      </w:r>
    </w:p>
    <w:p w14:paraId="058E2713" w14:textId="77777777" w:rsidR="00E001F2" w:rsidRDefault="00E001F2">
      <w:pPr>
        <w:pStyle w:val="Standard"/>
      </w:pPr>
    </w:p>
    <w:p w14:paraId="397DBEA6" w14:textId="77777777" w:rsidR="00E001F2" w:rsidRDefault="00AB691E">
      <w:pPr>
        <w:pStyle w:val="Standard"/>
      </w:pPr>
      <w:r>
        <w:t xml:space="preserve">DATE: May 11, </w:t>
      </w:r>
      <w:r>
        <w:t>2022</w:t>
      </w:r>
    </w:p>
    <w:p w14:paraId="2807A95E" w14:textId="77777777" w:rsidR="00E001F2" w:rsidRDefault="00E001F2">
      <w:pPr>
        <w:pStyle w:val="Standard"/>
      </w:pPr>
    </w:p>
    <w:p w14:paraId="48F9446E" w14:textId="77777777" w:rsidR="00E001F2" w:rsidRDefault="00AB691E">
      <w:pPr>
        <w:pStyle w:val="Standard"/>
      </w:pPr>
      <w:r>
        <w:t>There will be a meeting of the Finance Committee on Monday, May 16, 2022 at</w:t>
      </w:r>
    </w:p>
    <w:p w14:paraId="1DC2FC2A" w14:textId="77777777" w:rsidR="00E001F2" w:rsidRDefault="00AB691E">
      <w:pPr>
        <w:pStyle w:val="Standard"/>
      </w:pPr>
      <w:r>
        <w:rPr>
          <w:b/>
        </w:rPr>
        <w:t>5:15</w:t>
      </w:r>
      <w:r>
        <w:t xml:space="preserve"> </w:t>
      </w:r>
      <w:r>
        <w:rPr>
          <w:b/>
        </w:rPr>
        <w:t>p.m.</w:t>
      </w:r>
      <w:r>
        <w:t xml:space="preserve"> at the Eldorado office.</w:t>
      </w:r>
    </w:p>
    <w:p w14:paraId="5C50A6AE" w14:textId="77777777" w:rsidR="00E001F2" w:rsidRDefault="00E001F2">
      <w:pPr>
        <w:pStyle w:val="Standard"/>
      </w:pPr>
    </w:p>
    <w:p w14:paraId="1D174FBC" w14:textId="77777777" w:rsidR="00E001F2" w:rsidRDefault="00AB691E">
      <w:pPr>
        <w:pStyle w:val="Standard"/>
      </w:pPr>
      <w:r>
        <w:t xml:space="preserve">                                                           A G E N D A</w:t>
      </w:r>
    </w:p>
    <w:p w14:paraId="225A8FB4" w14:textId="77777777" w:rsidR="00E001F2" w:rsidRDefault="00E001F2">
      <w:pPr>
        <w:pStyle w:val="Standard"/>
      </w:pPr>
    </w:p>
    <w:p w14:paraId="0747ACE8" w14:textId="77777777" w:rsidR="00E001F2" w:rsidRDefault="00AB691E">
      <w:pPr>
        <w:pStyle w:val="Standard"/>
      </w:pPr>
      <w:r>
        <w:t>1.  Treasurer's Report- March &amp; April</w:t>
      </w:r>
    </w:p>
    <w:p w14:paraId="63C102D1" w14:textId="77777777" w:rsidR="00E001F2" w:rsidRDefault="00E001F2">
      <w:pPr>
        <w:pStyle w:val="Standard"/>
      </w:pPr>
    </w:p>
    <w:p w14:paraId="7E95F127" w14:textId="77777777" w:rsidR="00E001F2" w:rsidRDefault="00AB691E">
      <w:pPr>
        <w:pStyle w:val="Standard"/>
      </w:pPr>
      <w:r>
        <w:t xml:space="preserve">2.  Pre-Approved Check </w:t>
      </w:r>
      <w:r>
        <w:t>Register</w:t>
      </w:r>
    </w:p>
    <w:p w14:paraId="59514E37" w14:textId="77777777" w:rsidR="00E001F2" w:rsidRDefault="00E001F2">
      <w:pPr>
        <w:pStyle w:val="Standard"/>
      </w:pPr>
    </w:p>
    <w:p w14:paraId="1F32874C" w14:textId="77777777" w:rsidR="00E001F2" w:rsidRDefault="00AB691E">
      <w:pPr>
        <w:pStyle w:val="Standard"/>
      </w:pPr>
      <w:r>
        <w:t>3.  Budget to Actual</w:t>
      </w:r>
    </w:p>
    <w:p w14:paraId="707D36FD" w14:textId="77777777" w:rsidR="00E001F2" w:rsidRDefault="00E001F2">
      <w:pPr>
        <w:pStyle w:val="Standard"/>
      </w:pPr>
    </w:p>
    <w:p w14:paraId="0EB37396" w14:textId="77777777" w:rsidR="00E001F2" w:rsidRDefault="00AB691E">
      <w:pPr>
        <w:pStyle w:val="Standard"/>
      </w:pPr>
      <w:r>
        <w:t>4.  New Business</w:t>
      </w:r>
    </w:p>
    <w:p w14:paraId="1565F5B8" w14:textId="77777777" w:rsidR="00E001F2" w:rsidRDefault="00AB691E">
      <w:pPr>
        <w:pStyle w:val="Standard"/>
      </w:pPr>
      <w:r>
        <w:t xml:space="preserve">              A. Approve Purchase Orders</w:t>
      </w:r>
    </w:p>
    <w:p w14:paraId="03905E7A" w14:textId="77777777" w:rsidR="00E001F2" w:rsidRDefault="00AB691E">
      <w:pPr>
        <w:pStyle w:val="Standard"/>
      </w:pPr>
      <w:r>
        <w:t xml:space="preserve">              </w:t>
      </w:r>
    </w:p>
    <w:p w14:paraId="54851E80" w14:textId="77777777" w:rsidR="00E001F2" w:rsidRDefault="00AB691E">
      <w:pPr>
        <w:pStyle w:val="Standard"/>
      </w:pPr>
      <w:r>
        <w:t xml:space="preserve">            </w:t>
      </w:r>
    </w:p>
    <w:p w14:paraId="11EFE67A" w14:textId="77777777" w:rsidR="00E001F2" w:rsidRDefault="00AB691E">
      <w:pPr>
        <w:pStyle w:val="Standard"/>
      </w:pPr>
      <w:r>
        <w:t>5.  Unfinished Business</w:t>
      </w:r>
    </w:p>
    <w:p w14:paraId="3B697EDB" w14:textId="77777777" w:rsidR="00E001F2" w:rsidRDefault="00AB691E">
      <w:pPr>
        <w:pStyle w:val="Standard"/>
      </w:pPr>
      <w:r>
        <w:t xml:space="preserve">               </w:t>
      </w:r>
    </w:p>
    <w:p w14:paraId="59347BA9" w14:textId="77777777" w:rsidR="00E001F2" w:rsidRDefault="00AB691E">
      <w:pPr>
        <w:pStyle w:val="Standard"/>
      </w:pPr>
      <w:r>
        <w:t>6.  Adjournment</w:t>
      </w:r>
    </w:p>
    <w:sectPr w:rsidR="00E001F2">
      <w:footnotePr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17A5" w14:textId="77777777" w:rsidR="00AB691E" w:rsidRDefault="00AB691E">
      <w:r>
        <w:separator/>
      </w:r>
    </w:p>
  </w:endnote>
  <w:endnote w:type="continuationSeparator" w:id="0">
    <w:p w14:paraId="23353E43" w14:textId="77777777" w:rsidR="00AB691E" w:rsidRDefault="00AB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630B" w14:textId="77777777" w:rsidR="00AB691E" w:rsidRDefault="00AB691E">
      <w:r>
        <w:separator/>
      </w:r>
    </w:p>
  </w:footnote>
  <w:footnote w:type="continuationSeparator" w:id="0">
    <w:p w14:paraId="4BE3962B" w14:textId="77777777" w:rsidR="00AB691E" w:rsidRDefault="00AB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2F69"/>
    <w:multiLevelType w:val="multilevel"/>
    <w:tmpl w:val="3B06BF4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1F2"/>
    <w:rsid w:val="003B7FD2"/>
    <w:rsid w:val="00AB691E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2D8F"/>
  <w15:docId w15:val="{69C85400-C31B-4BEA-B321-3C0F559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Textbody"/>
  </w:style>
  <w:style w:type="paragraph" w:customStyle="1" w:styleId="Numbering1">
    <w:name w:val="Numbering 1"/>
    <w:basedOn w:val="List"/>
    <w:pPr>
      <w:spacing w:after="120"/>
      <w:ind w:left="283" w:hanging="283"/>
    </w:pPr>
  </w:style>
  <w:style w:type="paragraph" w:customStyle="1" w:styleId="Numbering3">
    <w:name w:val="Numbering 3"/>
    <w:basedOn w:val="List"/>
    <w:pPr>
      <w:spacing w:after="120"/>
      <w:ind w:left="850" w:hanging="283"/>
    </w:pPr>
  </w:style>
  <w:style w:type="paragraph" w:customStyle="1" w:styleId="Numbering4">
    <w:name w:val="Numbering 4"/>
    <w:basedOn w:val="List"/>
    <w:pPr>
      <w:spacing w:after="120"/>
      <w:ind w:left="1134" w:hanging="283"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hAnsi="StarSymbol"/>
      <w:sz w:val="18"/>
    </w:rPr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WW-DefaultParagraphFont">
    <w:name w:val="WW-Default Paragraph Font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HEALTH DEPARTMENT BOARD MEETING TO BE HELD THURSDAY, F</dc:title>
  <dc:creator>Tammy Karnes</dc:creator>
  <cp:lastModifiedBy>Kaleb Burklow</cp:lastModifiedBy>
  <cp:revision>2</cp:revision>
  <cp:lastPrinted>2022-02-22T22:01:00Z</cp:lastPrinted>
  <dcterms:created xsi:type="dcterms:W3CDTF">2022-05-12T13:27:00Z</dcterms:created>
  <dcterms:modified xsi:type="dcterms:W3CDTF">2022-05-12T13:27:00Z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